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1450" w:tblpY="364"/>
        <w:tblW w:w="9024" w:type="dxa"/>
        <w:tblBorders>
          <w:top w:val="single" w:sz="4" w:space="0" w:color="830706"/>
          <w:left w:val="single" w:sz="4" w:space="0" w:color="830706"/>
          <w:bottom w:val="single" w:sz="4" w:space="0" w:color="830706"/>
          <w:right w:val="single" w:sz="4" w:space="0" w:color="830706"/>
          <w:insideH w:val="single" w:sz="4" w:space="0" w:color="830706"/>
          <w:insideV w:val="single" w:sz="4" w:space="0" w:color="830706"/>
        </w:tblBorders>
        <w:tblLook w:val="04A0" w:firstRow="1" w:lastRow="0" w:firstColumn="1" w:lastColumn="0" w:noHBand="0" w:noVBand="1"/>
      </w:tblPr>
      <w:tblGrid>
        <w:gridCol w:w="1881"/>
        <w:gridCol w:w="1049"/>
        <w:gridCol w:w="1379"/>
        <w:gridCol w:w="1000"/>
        <w:gridCol w:w="1340"/>
        <w:gridCol w:w="360"/>
        <w:gridCol w:w="630"/>
        <w:gridCol w:w="1385"/>
      </w:tblGrid>
      <w:tr w:rsidR="00104985" w14:paraId="3FCABAD1" w14:textId="71A05011" w:rsidTr="00104985">
        <w:tc>
          <w:tcPr>
            <w:tcW w:w="1881" w:type="dxa"/>
          </w:tcPr>
          <w:p w14:paraId="1B2FFE49" w14:textId="122F39B4" w:rsidR="00627B2C" w:rsidRPr="00482A7A" w:rsidRDefault="00627B2C" w:rsidP="000B2E37">
            <w:pPr>
              <w:rPr>
                <w:rFonts w:ascii="Avenir Next Medium" w:hAnsi="Avenir Next Medium"/>
                <w:color w:val="C00000"/>
              </w:rPr>
            </w:pPr>
            <w:r w:rsidRPr="00482A7A">
              <w:rPr>
                <w:rFonts w:ascii="Avenir Next Medium" w:hAnsi="Avenir Next Medium"/>
                <w:color w:val="C00000"/>
              </w:rPr>
              <w:t>Name</w:t>
            </w:r>
          </w:p>
        </w:tc>
        <w:tc>
          <w:tcPr>
            <w:tcW w:w="3428" w:type="dxa"/>
            <w:gridSpan w:val="3"/>
          </w:tcPr>
          <w:p w14:paraId="1B3AF4B6" w14:textId="6FE6B32B" w:rsidR="00627B2C" w:rsidRPr="00482A7A" w:rsidRDefault="009637EC" w:rsidP="000B2E37">
            <w:pPr>
              <w:rPr>
                <w:rFonts w:ascii="Avenir Next Medium" w:hAnsi="Avenir Next Medium"/>
                <w:color w:val="C00000"/>
              </w:rPr>
            </w:pPr>
            <w:r>
              <w:rPr>
                <w:rFonts w:ascii="Avenir Next Medium" w:hAnsi="Avenir Next Medium"/>
                <w:color w:val="C00000"/>
              </w:rPr>
              <w:t>Callum Anderton</w:t>
            </w:r>
          </w:p>
        </w:tc>
        <w:tc>
          <w:tcPr>
            <w:tcW w:w="1700" w:type="dxa"/>
            <w:gridSpan w:val="2"/>
          </w:tcPr>
          <w:p w14:paraId="1535117C" w14:textId="5E4C73CA" w:rsidR="00627B2C" w:rsidRPr="00482A7A" w:rsidRDefault="00897E3F" w:rsidP="000B2E37">
            <w:pPr>
              <w:rPr>
                <w:rFonts w:ascii="Avenir Next Medium" w:hAnsi="Avenir Next Medium"/>
                <w:color w:val="C00000"/>
              </w:rPr>
            </w:pPr>
            <w:r w:rsidRPr="00482A7A">
              <w:rPr>
                <w:rFonts w:ascii="Avenir Next Medium" w:hAnsi="Avenir Next Medium"/>
                <w:color w:val="C00000"/>
              </w:rPr>
              <w:t>Student No.</w:t>
            </w:r>
          </w:p>
        </w:tc>
        <w:tc>
          <w:tcPr>
            <w:tcW w:w="2015" w:type="dxa"/>
            <w:gridSpan w:val="2"/>
          </w:tcPr>
          <w:p w14:paraId="2E2C81DB" w14:textId="00746A4B" w:rsidR="00627B2C" w:rsidRPr="00482A7A" w:rsidRDefault="009637EC" w:rsidP="000B2E37">
            <w:pPr>
              <w:rPr>
                <w:rFonts w:ascii="Avenir Next Medium" w:hAnsi="Avenir Next Medium"/>
                <w:color w:val="C00000"/>
              </w:rPr>
            </w:pPr>
            <w:r>
              <w:rPr>
                <w:rFonts w:ascii="Avenir Next Medium" w:hAnsi="Avenir Next Medium"/>
                <w:color w:val="C00000"/>
              </w:rPr>
              <w:t>15575882</w:t>
            </w:r>
          </w:p>
        </w:tc>
      </w:tr>
      <w:tr w:rsidR="00104985" w14:paraId="3B266A7C" w14:textId="77777777" w:rsidTr="00104985">
        <w:tc>
          <w:tcPr>
            <w:tcW w:w="1881" w:type="dxa"/>
          </w:tcPr>
          <w:p w14:paraId="0B3E2A5E" w14:textId="4BCFDBD5" w:rsidR="00104985" w:rsidRPr="00482A7A" w:rsidRDefault="00104985" w:rsidP="00104985">
            <w:pPr>
              <w:rPr>
                <w:rFonts w:ascii="Avenir Next Medium" w:hAnsi="Avenir Next Medium"/>
                <w:color w:val="C00000"/>
              </w:rPr>
            </w:pPr>
            <w:r>
              <w:rPr>
                <w:rFonts w:ascii="Avenir Next Medium" w:hAnsi="Avenir Next Medium"/>
                <w:color w:val="C00000"/>
              </w:rPr>
              <w:t>Tutor</w:t>
            </w:r>
          </w:p>
        </w:tc>
        <w:tc>
          <w:tcPr>
            <w:tcW w:w="3428" w:type="dxa"/>
            <w:gridSpan w:val="3"/>
          </w:tcPr>
          <w:p w14:paraId="6AEC1344" w14:textId="0D1E617E" w:rsidR="00104985" w:rsidRPr="00482A7A" w:rsidRDefault="009637EC" w:rsidP="000B2E37">
            <w:pPr>
              <w:rPr>
                <w:rFonts w:ascii="Avenir Next Medium" w:hAnsi="Avenir Next Medium"/>
                <w:color w:val="C00000"/>
              </w:rPr>
            </w:pPr>
            <w:r>
              <w:rPr>
                <w:rFonts w:ascii="Avenir Next Medium" w:hAnsi="Avenir Next Medium"/>
                <w:color w:val="C00000"/>
              </w:rPr>
              <w:t>Dylan Roys</w:t>
            </w:r>
          </w:p>
        </w:tc>
        <w:tc>
          <w:tcPr>
            <w:tcW w:w="1700" w:type="dxa"/>
            <w:gridSpan w:val="2"/>
          </w:tcPr>
          <w:p w14:paraId="7DABFD9A" w14:textId="00314A7B" w:rsidR="00104985" w:rsidRPr="00482A7A" w:rsidRDefault="00104985" w:rsidP="000B2E37">
            <w:pPr>
              <w:rPr>
                <w:rFonts w:ascii="Avenir Next Medium" w:hAnsi="Avenir Next Medium"/>
                <w:color w:val="C00000"/>
              </w:rPr>
            </w:pPr>
            <w:r>
              <w:rPr>
                <w:rFonts w:ascii="Avenir Next Medium" w:hAnsi="Avenir Next Medium"/>
                <w:color w:val="C00000"/>
              </w:rPr>
              <w:t>Tutorial Time</w:t>
            </w:r>
          </w:p>
        </w:tc>
        <w:tc>
          <w:tcPr>
            <w:tcW w:w="2015" w:type="dxa"/>
            <w:gridSpan w:val="2"/>
          </w:tcPr>
          <w:p w14:paraId="4A2CFE59" w14:textId="23F19B0E" w:rsidR="00104985" w:rsidRPr="00482A7A" w:rsidRDefault="009637EC" w:rsidP="000B2E37">
            <w:pPr>
              <w:rPr>
                <w:rFonts w:ascii="Avenir Next Medium" w:hAnsi="Avenir Next Medium"/>
                <w:color w:val="C00000"/>
              </w:rPr>
            </w:pPr>
            <w:r>
              <w:rPr>
                <w:rFonts w:ascii="Avenir Next Medium" w:hAnsi="Avenir Next Medium"/>
                <w:color w:val="C00000"/>
              </w:rPr>
              <w:t>Mon 11</w:t>
            </w:r>
            <w:r w:rsidR="00AE5D2A">
              <w:rPr>
                <w:rFonts w:ascii="Avenir Next Medium" w:hAnsi="Avenir Next Medium"/>
                <w:color w:val="C00000"/>
              </w:rPr>
              <w:t>:00</w:t>
            </w:r>
            <w:r>
              <w:rPr>
                <w:rFonts w:ascii="Avenir Next Medium" w:hAnsi="Avenir Next Medium"/>
                <w:color w:val="C00000"/>
              </w:rPr>
              <w:t xml:space="preserve"> – 11:30</w:t>
            </w:r>
          </w:p>
        </w:tc>
      </w:tr>
      <w:tr w:rsidR="007C07C4" w14:paraId="6ACB3EA5" w14:textId="7C7E74C3" w:rsidTr="00F11145">
        <w:tc>
          <w:tcPr>
            <w:tcW w:w="1881" w:type="dxa"/>
          </w:tcPr>
          <w:p w14:paraId="5F6DAF74" w14:textId="798A75A9" w:rsidR="001906C5" w:rsidRPr="00482A7A" w:rsidRDefault="001906C5" w:rsidP="000B2E37">
            <w:pPr>
              <w:rPr>
                <w:rFonts w:ascii="Avenir Next Medium" w:hAnsi="Avenir Next Medium"/>
                <w:color w:val="C00000"/>
              </w:rPr>
            </w:pPr>
            <w:r w:rsidRPr="00482A7A">
              <w:rPr>
                <w:rFonts w:ascii="Avenir Next Medium" w:hAnsi="Avenir Next Medium"/>
                <w:color w:val="C00000"/>
              </w:rPr>
              <w:t>Assessment Strand</w:t>
            </w:r>
          </w:p>
        </w:tc>
        <w:tc>
          <w:tcPr>
            <w:tcW w:w="1049" w:type="dxa"/>
            <w:vAlign w:val="center"/>
          </w:tcPr>
          <w:p w14:paraId="5AE494EE" w14:textId="464884F7" w:rsidR="001906C5" w:rsidRPr="00482A7A" w:rsidRDefault="001906C5" w:rsidP="002533EE">
            <w:pPr>
              <w:jc w:val="center"/>
              <w:rPr>
                <w:rFonts w:ascii="Avenir Next Medium" w:hAnsi="Avenir Next Medium"/>
                <w:color w:val="C00000"/>
              </w:rPr>
            </w:pPr>
            <w:r w:rsidRPr="00482A7A">
              <w:rPr>
                <w:rFonts w:ascii="Avenir Next Medium" w:hAnsi="Avenir Next Medium"/>
                <w:color w:val="C00000"/>
              </w:rPr>
              <w:t>1.</w:t>
            </w:r>
          </w:p>
        </w:tc>
        <w:tc>
          <w:tcPr>
            <w:tcW w:w="1379" w:type="dxa"/>
            <w:vAlign w:val="center"/>
          </w:tcPr>
          <w:p w14:paraId="0D809D40" w14:textId="198D4033" w:rsidR="001906C5" w:rsidRPr="00482A7A" w:rsidRDefault="001906C5" w:rsidP="002533EE">
            <w:pPr>
              <w:jc w:val="center"/>
              <w:rPr>
                <w:rFonts w:ascii="Avenir Next Medium" w:hAnsi="Avenir Next Medium"/>
                <w:color w:val="C00000"/>
              </w:rPr>
            </w:pPr>
          </w:p>
        </w:tc>
        <w:tc>
          <w:tcPr>
            <w:tcW w:w="1000" w:type="dxa"/>
            <w:vAlign w:val="center"/>
          </w:tcPr>
          <w:p w14:paraId="55D8F579" w14:textId="6721C2E2" w:rsidR="001906C5" w:rsidRPr="00482A7A" w:rsidRDefault="001906C5" w:rsidP="002533EE">
            <w:pPr>
              <w:jc w:val="center"/>
              <w:rPr>
                <w:rFonts w:ascii="Avenir Next Medium" w:hAnsi="Avenir Next Medium"/>
                <w:color w:val="C00000"/>
              </w:rPr>
            </w:pPr>
            <w:r w:rsidRPr="00482A7A">
              <w:rPr>
                <w:rFonts w:ascii="Avenir Next Medium" w:hAnsi="Avenir Next Medium"/>
                <w:color w:val="C00000"/>
              </w:rPr>
              <w:t>2.</w:t>
            </w:r>
          </w:p>
        </w:tc>
        <w:tc>
          <w:tcPr>
            <w:tcW w:w="1340" w:type="dxa"/>
            <w:vAlign w:val="center"/>
          </w:tcPr>
          <w:p w14:paraId="1A1D4BA3" w14:textId="5BEAB2C4" w:rsidR="001906C5" w:rsidRPr="00482A7A" w:rsidRDefault="001906C5" w:rsidP="002533EE">
            <w:pPr>
              <w:jc w:val="center"/>
              <w:rPr>
                <w:rFonts w:ascii="Avenir Next Medium" w:hAnsi="Avenir Next Medium"/>
                <w:color w:val="C00000"/>
              </w:rPr>
            </w:pPr>
          </w:p>
        </w:tc>
        <w:tc>
          <w:tcPr>
            <w:tcW w:w="990" w:type="dxa"/>
            <w:gridSpan w:val="2"/>
            <w:vAlign w:val="center"/>
          </w:tcPr>
          <w:p w14:paraId="36B48469" w14:textId="153E3910" w:rsidR="001906C5" w:rsidRPr="00482A7A" w:rsidRDefault="001906C5" w:rsidP="002533EE">
            <w:pPr>
              <w:jc w:val="center"/>
              <w:rPr>
                <w:rFonts w:ascii="Avenir Next Medium" w:hAnsi="Avenir Next Medium"/>
                <w:color w:val="C00000"/>
              </w:rPr>
            </w:pPr>
            <w:r w:rsidRPr="00482A7A">
              <w:rPr>
                <w:rFonts w:ascii="Avenir Next Medium" w:hAnsi="Avenir Next Medium"/>
                <w:color w:val="C00000"/>
              </w:rPr>
              <w:t>3.</w:t>
            </w:r>
          </w:p>
        </w:tc>
        <w:tc>
          <w:tcPr>
            <w:tcW w:w="1385" w:type="dxa"/>
            <w:vAlign w:val="center"/>
          </w:tcPr>
          <w:p w14:paraId="0DF0D294" w14:textId="3AE9CEEF" w:rsidR="001906C5" w:rsidRPr="00482A7A" w:rsidRDefault="001906C5" w:rsidP="002533EE">
            <w:pPr>
              <w:jc w:val="center"/>
              <w:rPr>
                <w:rFonts w:ascii="Avenir Next Medium" w:hAnsi="Avenir Next Medium"/>
                <w:color w:val="C00000"/>
              </w:rPr>
            </w:pPr>
          </w:p>
        </w:tc>
      </w:tr>
      <w:tr w:rsidR="00D12DE2" w14:paraId="0380B397" w14:textId="77777777" w:rsidTr="00F11145">
        <w:tc>
          <w:tcPr>
            <w:tcW w:w="9024" w:type="dxa"/>
            <w:gridSpan w:val="8"/>
          </w:tcPr>
          <w:p w14:paraId="7D536618" w14:textId="63074D32" w:rsidR="00D12DE2" w:rsidRPr="00482A7A" w:rsidRDefault="007C07C4" w:rsidP="000B2E37">
            <w:pPr>
              <w:rPr>
                <w:rFonts w:ascii="Avenir Next Medium" w:hAnsi="Avenir Next Medium"/>
                <w:color w:val="C00000"/>
              </w:rPr>
            </w:pPr>
            <w:r w:rsidRPr="00482A7A">
              <w:rPr>
                <w:rFonts w:ascii="Avenir Next Medium" w:hAnsi="Avenir Next Medium"/>
                <w:color w:val="C00000"/>
              </w:rPr>
              <w:t>Project Outline</w:t>
            </w:r>
            <w:r w:rsidR="0063461F">
              <w:rPr>
                <w:rFonts w:ascii="Avenir Next Medium" w:hAnsi="Avenir Next Medium"/>
                <w:color w:val="C00000"/>
              </w:rPr>
              <w:t xml:space="preserve"> &amp; Aims</w:t>
            </w:r>
            <w:r w:rsidR="000E0B49">
              <w:rPr>
                <w:rFonts w:ascii="Avenir Next Medium" w:hAnsi="Avenir Next Medium"/>
                <w:color w:val="C00000"/>
              </w:rPr>
              <w:t xml:space="preserve"> w/ Research Agenda</w:t>
            </w:r>
          </w:p>
        </w:tc>
      </w:tr>
      <w:tr w:rsidR="00D12DE2" w14:paraId="4C858F0F" w14:textId="77777777" w:rsidTr="00104985">
        <w:trPr>
          <w:trHeight w:val="7466"/>
        </w:trPr>
        <w:tc>
          <w:tcPr>
            <w:tcW w:w="9024" w:type="dxa"/>
            <w:gridSpan w:val="8"/>
          </w:tcPr>
          <w:p w14:paraId="17254CED" w14:textId="20C33D3B" w:rsidR="009637EC" w:rsidRDefault="00001608" w:rsidP="000B2E37">
            <w:pPr>
              <w:rPr>
                <w:rFonts w:ascii="Avenir Next Medium" w:hAnsi="Avenir Next Medium"/>
                <w:color w:val="C00000"/>
              </w:rPr>
            </w:pPr>
            <w:r w:rsidRPr="00001608">
              <w:rPr>
                <w:rFonts w:ascii="Avenir Next Medium" w:hAnsi="Avenir Next Medium"/>
                <w:b/>
                <w:color w:val="C00000"/>
                <w:u w:val="single"/>
              </w:rPr>
              <w:t>Outline:</w:t>
            </w:r>
            <w:r>
              <w:rPr>
                <w:rFonts w:ascii="Avenir Next Medium" w:hAnsi="Avenir Next Medium"/>
                <w:color w:val="C00000"/>
              </w:rPr>
              <w:t xml:space="preserve"> </w:t>
            </w:r>
            <w:r w:rsidR="009637EC">
              <w:rPr>
                <w:rFonts w:ascii="Avenir Next Medium" w:hAnsi="Avenir Next Medium"/>
                <w:color w:val="C00000"/>
              </w:rPr>
              <w:t xml:space="preserve">Our project outline is to create a 30 minute radio drama. We can use any topic, style genre, </w:t>
            </w:r>
            <w:r w:rsidR="009307D4">
              <w:rPr>
                <w:rFonts w:ascii="Avenir Next Medium" w:hAnsi="Avenir Next Medium"/>
                <w:color w:val="C00000"/>
              </w:rPr>
              <w:t>and message</w:t>
            </w:r>
            <w:r w:rsidR="009637EC">
              <w:rPr>
                <w:rFonts w:ascii="Avenir Next Medium" w:hAnsi="Avenir Next Medium"/>
                <w:color w:val="C00000"/>
              </w:rPr>
              <w:t xml:space="preserve"> and </w:t>
            </w:r>
            <w:r w:rsidR="009307D4">
              <w:rPr>
                <w:rFonts w:ascii="Avenir Next Medium" w:hAnsi="Avenir Next Medium"/>
                <w:color w:val="C00000"/>
              </w:rPr>
              <w:t xml:space="preserve">we </w:t>
            </w:r>
            <w:r w:rsidR="009637EC">
              <w:rPr>
                <w:rFonts w:ascii="Avenir Next Medium" w:hAnsi="Avenir Next Medium"/>
                <w:color w:val="C00000"/>
              </w:rPr>
              <w:t xml:space="preserve">have complete free will on how we go about this project. </w:t>
            </w:r>
            <w:r w:rsidR="009307D4">
              <w:rPr>
                <w:rFonts w:ascii="Avenir Next Medium" w:hAnsi="Avenir Next Medium"/>
                <w:color w:val="C00000"/>
              </w:rPr>
              <w:t>My group are creating a drama</w:t>
            </w:r>
            <w:r w:rsidR="009637EC">
              <w:rPr>
                <w:rFonts w:ascii="Avenir Next Medium" w:hAnsi="Avenir Next Medium"/>
                <w:color w:val="C00000"/>
              </w:rPr>
              <w:t xml:space="preserve"> based on War of the Worlds, but with a modern twist. In our adaptation we look at a hacker group known as “The Martians” or “Aliens” who subtly threaten the world through the exploitation of world powers, world leaders and weapons</w:t>
            </w:r>
            <w:r w:rsidR="009307D4">
              <w:rPr>
                <w:rFonts w:ascii="Avenir Next Medium" w:hAnsi="Avenir Next Medium"/>
                <w:color w:val="C00000"/>
              </w:rPr>
              <w:t xml:space="preserve"> through the power of the internet</w:t>
            </w:r>
            <w:r w:rsidR="009637EC">
              <w:rPr>
                <w:rFonts w:ascii="Avenir Next Medium" w:hAnsi="Avenir Next Medium"/>
                <w:color w:val="C00000"/>
              </w:rPr>
              <w:t xml:space="preserve">. The drama looks at the mental and physical breakdown of society if it were under threat from a group that is underground, clever, virtually untraceable and malicious. As well as this, we’ll be looking at the societal effects of issues like cyber-bullying, artificial intelligence and crimes like fraud and weapon trafficking. </w:t>
            </w:r>
          </w:p>
          <w:p w14:paraId="0D523EC9" w14:textId="77777777" w:rsidR="009637EC" w:rsidRDefault="009637EC" w:rsidP="000B2E37">
            <w:pPr>
              <w:rPr>
                <w:rFonts w:ascii="Avenir Next Medium" w:hAnsi="Avenir Next Medium"/>
                <w:color w:val="C00000"/>
              </w:rPr>
            </w:pPr>
          </w:p>
          <w:p w14:paraId="416F23F3" w14:textId="3D0CEFC5" w:rsidR="009637EC" w:rsidRDefault="00001608" w:rsidP="000B2E37">
            <w:pPr>
              <w:rPr>
                <w:rFonts w:ascii="Avenir Next Medium" w:hAnsi="Avenir Next Medium"/>
                <w:color w:val="C00000"/>
              </w:rPr>
            </w:pPr>
            <w:r w:rsidRPr="00001608">
              <w:rPr>
                <w:rFonts w:ascii="Avenir Next Medium" w:hAnsi="Avenir Next Medium"/>
                <w:b/>
                <w:color w:val="C00000"/>
                <w:u w:val="single"/>
              </w:rPr>
              <w:t>Style:</w:t>
            </w:r>
            <w:r>
              <w:rPr>
                <w:rFonts w:ascii="Avenir Next Medium" w:hAnsi="Avenir Next Medium"/>
                <w:color w:val="C00000"/>
              </w:rPr>
              <w:t xml:space="preserve"> </w:t>
            </w:r>
            <w:r w:rsidR="009307D4">
              <w:rPr>
                <w:rFonts w:ascii="Avenir Next Medium" w:hAnsi="Avenir Next Medium"/>
                <w:color w:val="C00000"/>
              </w:rPr>
              <w:t>The project</w:t>
            </w:r>
            <w:r w:rsidR="009637EC">
              <w:rPr>
                <w:rFonts w:ascii="Avenir Next Medium" w:hAnsi="Avenir Next Medium"/>
                <w:color w:val="C00000"/>
              </w:rPr>
              <w:t xml:space="preserve"> will be done in the style of a radio drama which will utilise just 2 main characters, a dad and daughter and also a narrator</w:t>
            </w:r>
            <w:r w:rsidR="00AE5D2A">
              <w:rPr>
                <w:rFonts w:ascii="Avenir Next Medium" w:hAnsi="Avenir Next Medium"/>
                <w:color w:val="C00000"/>
              </w:rPr>
              <w:t>,</w:t>
            </w:r>
            <w:r w:rsidR="009637EC">
              <w:rPr>
                <w:rFonts w:ascii="Avenir Next Medium" w:hAnsi="Avenir Next Medium"/>
                <w:color w:val="C00000"/>
              </w:rPr>
              <w:t xml:space="preserve"> who will talk about what happens between scenes and any actions that the characters take or perform that might not be clear to listeners. </w:t>
            </w:r>
          </w:p>
          <w:p w14:paraId="56EBF6C6" w14:textId="77777777" w:rsidR="009637EC" w:rsidRDefault="009637EC" w:rsidP="000B2E37">
            <w:pPr>
              <w:rPr>
                <w:rFonts w:ascii="Avenir Next Medium" w:hAnsi="Avenir Next Medium"/>
                <w:color w:val="C00000"/>
              </w:rPr>
            </w:pPr>
          </w:p>
          <w:p w14:paraId="3D0A3D04" w14:textId="77592F48" w:rsidR="009637EC" w:rsidRDefault="00001608" w:rsidP="000B2E37">
            <w:pPr>
              <w:rPr>
                <w:rFonts w:ascii="Avenir Next Medium" w:hAnsi="Avenir Next Medium"/>
                <w:color w:val="C00000"/>
              </w:rPr>
            </w:pPr>
            <w:r w:rsidRPr="00001608">
              <w:rPr>
                <w:rFonts w:ascii="Avenir Next Medium" w:hAnsi="Avenir Next Medium"/>
                <w:b/>
                <w:color w:val="C00000"/>
                <w:u w:val="single"/>
              </w:rPr>
              <w:t>Aims:</w:t>
            </w:r>
            <w:r>
              <w:rPr>
                <w:rFonts w:ascii="Avenir Next Medium" w:hAnsi="Avenir Next Medium"/>
                <w:color w:val="C00000"/>
              </w:rPr>
              <w:t xml:space="preserve"> </w:t>
            </w:r>
            <w:r w:rsidR="009637EC">
              <w:rPr>
                <w:rFonts w:ascii="Avenir Next Medium" w:hAnsi="Avenir Next Medium"/>
                <w:color w:val="C00000"/>
              </w:rPr>
              <w:t xml:space="preserve">The aims will change each week but the first weeks of this project’s timeline will have us mainly focusing on script writing, character design and most important of all, research. The research we have been taking at the time of this proposal includes us looking at the positives and negatives of Jeff Wayne’s musical adaptation </w:t>
            </w:r>
            <w:r w:rsidR="00AE5D2A">
              <w:rPr>
                <w:rFonts w:ascii="Avenir Next Medium" w:hAnsi="Avenir Next Medium"/>
                <w:color w:val="C00000"/>
              </w:rPr>
              <w:t>of War Of the Worlds and how it adds to the original and how it differs. Because of only 2 characters being present, there isn’t much character building that needs to take place unless we decide to have the narrator also be a character themselves, present in the same world as the 2 main characters, much like the Jeff Wayne adaptation.</w:t>
            </w:r>
          </w:p>
          <w:p w14:paraId="6CFD3C78" w14:textId="77777777" w:rsidR="00AE5D2A" w:rsidRDefault="00AE5D2A" w:rsidP="000B2E37">
            <w:pPr>
              <w:rPr>
                <w:rFonts w:ascii="Avenir Next Medium" w:hAnsi="Avenir Next Medium"/>
                <w:color w:val="C00000"/>
              </w:rPr>
            </w:pPr>
          </w:p>
          <w:p w14:paraId="266E09B7" w14:textId="339E290A" w:rsidR="00AE5D2A" w:rsidRDefault="00001608" w:rsidP="000B2E37">
            <w:pPr>
              <w:rPr>
                <w:rFonts w:ascii="Avenir Next Medium" w:hAnsi="Avenir Next Medium"/>
                <w:color w:val="C00000"/>
              </w:rPr>
            </w:pPr>
            <w:r w:rsidRPr="00001608">
              <w:rPr>
                <w:rFonts w:ascii="Avenir Next Medium" w:hAnsi="Avenir Next Medium"/>
                <w:b/>
                <w:color w:val="C00000"/>
                <w:u w:val="single"/>
              </w:rPr>
              <w:t>Other aims:</w:t>
            </w:r>
            <w:r>
              <w:rPr>
                <w:rFonts w:ascii="Avenir Next Medium" w:hAnsi="Avenir Next Medium"/>
                <w:color w:val="C00000"/>
              </w:rPr>
              <w:t xml:space="preserve"> </w:t>
            </w:r>
            <w:r w:rsidR="00AE5D2A">
              <w:rPr>
                <w:rFonts w:ascii="Avenir Next Medium" w:hAnsi="Avenir Next Medium"/>
                <w:color w:val="C00000"/>
              </w:rPr>
              <w:t xml:space="preserve">Other aims including creating an effective </w:t>
            </w:r>
            <w:r w:rsidR="00A66451">
              <w:rPr>
                <w:rFonts w:ascii="Avenir Next Medium" w:hAnsi="Avenir Next Medium"/>
                <w:color w:val="C00000"/>
              </w:rPr>
              <w:t xml:space="preserve">casting call </w:t>
            </w:r>
            <w:r w:rsidR="00AE5D2A">
              <w:rPr>
                <w:rFonts w:ascii="Avenir Next Medium" w:hAnsi="Avenir Next Medium"/>
                <w:color w:val="C00000"/>
              </w:rPr>
              <w:t>in the future that will be effective at acquiring voice actors</w:t>
            </w:r>
            <w:r w:rsidR="00A66451">
              <w:rPr>
                <w:rFonts w:ascii="Avenir Next Medium" w:hAnsi="Avenir Next Medium"/>
                <w:color w:val="C00000"/>
              </w:rPr>
              <w:t xml:space="preserve"> for the drama. We need 1 female and 1 male and then 1 person of any gender who can be a narrator.</w:t>
            </w:r>
            <w:r w:rsidR="00857DC8">
              <w:rPr>
                <w:rFonts w:ascii="Avenir Next Medium" w:hAnsi="Avenir Next Medium"/>
                <w:color w:val="C00000"/>
              </w:rPr>
              <w:t xml:space="preserve"> After this we will need to put together using sound effects from libraries and our own recordings.</w:t>
            </w:r>
          </w:p>
          <w:p w14:paraId="0E1554EB" w14:textId="77777777" w:rsidR="00A66451" w:rsidRDefault="00A66451" w:rsidP="000B2E37">
            <w:pPr>
              <w:rPr>
                <w:rFonts w:ascii="Avenir Next Medium" w:hAnsi="Avenir Next Medium"/>
                <w:color w:val="C00000"/>
              </w:rPr>
            </w:pPr>
          </w:p>
          <w:p w14:paraId="1533688E" w14:textId="173A9258" w:rsidR="00A66451" w:rsidRDefault="00001608" w:rsidP="000B2E37">
            <w:pPr>
              <w:rPr>
                <w:rFonts w:ascii="Avenir Next Medium" w:hAnsi="Avenir Next Medium"/>
                <w:color w:val="C00000"/>
              </w:rPr>
            </w:pPr>
            <w:r w:rsidRPr="00001608">
              <w:rPr>
                <w:rFonts w:ascii="Avenir Next Medium" w:hAnsi="Avenir Next Medium"/>
                <w:b/>
                <w:color w:val="C00000"/>
                <w:u w:val="single"/>
              </w:rPr>
              <w:t>Structure:</w:t>
            </w:r>
            <w:r>
              <w:rPr>
                <w:rFonts w:ascii="Avenir Next Medium" w:hAnsi="Avenir Next Medium"/>
                <w:color w:val="C00000"/>
              </w:rPr>
              <w:t xml:space="preserve"> </w:t>
            </w:r>
            <w:r w:rsidR="00A66451">
              <w:rPr>
                <w:rFonts w:ascii="Avenir Next Medium" w:hAnsi="Avenir Next Medium"/>
                <w:color w:val="C00000"/>
              </w:rPr>
              <w:t>The basic structure for our drama consists of 6 scenes:</w:t>
            </w:r>
          </w:p>
          <w:p w14:paraId="70360411" w14:textId="77777777" w:rsidR="000E0B49" w:rsidRDefault="000E0B49" w:rsidP="000B2E37">
            <w:pPr>
              <w:rPr>
                <w:rFonts w:ascii="Avenir Next Medium" w:hAnsi="Avenir Next Medium"/>
                <w:color w:val="C00000"/>
              </w:rPr>
            </w:pPr>
          </w:p>
          <w:p w14:paraId="4286E795" w14:textId="5A15B8AC" w:rsidR="00A66451" w:rsidRDefault="00A66451" w:rsidP="000B2E37">
            <w:pPr>
              <w:rPr>
                <w:rFonts w:ascii="Avenir Next Medium" w:hAnsi="Avenir Next Medium"/>
                <w:color w:val="C00000"/>
              </w:rPr>
            </w:pPr>
            <w:r>
              <w:rPr>
                <w:rFonts w:ascii="Avenir Next Medium" w:hAnsi="Avenir Next Medium"/>
                <w:color w:val="C00000"/>
              </w:rPr>
              <w:t>1</w:t>
            </w:r>
            <w:r w:rsidRPr="00A66451">
              <w:rPr>
                <w:rFonts w:ascii="Avenir Next Medium" w:hAnsi="Avenir Next Medium"/>
                <w:color w:val="C00000"/>
                <w:vertAlign w:val="superscript"/>
              </w:rPr>
              <w:t>st</w:t>
            </w:r>
            <w:r>
              <w:rPr>
                <w:rFonts w:ascii="Avenir Next Medium" w:hAnsi="Avenir Next Medium"/>
                <w:color w:val="C00000"/>
              </w:rPr>
              <w:t xml:space="preserve"> Scene – Outlines the lives of the dad and daughter who have been named Edward and Rose Riverton, what they do, for example Rose is a student and Edward is a businessman who does some dodgy deals every now and again which becomes later on. In this scene also, you find that hacker group are on the rise but not affecting our main characters just yet.</w:t>
            </w:r>
          </w:p>
          <w:p w14:paraId="6346F044" w14:textId="77777777" w:rsidR="000E0B49" w:rsidRDefault="000E0B49" w:rsidP="00A66451">
            <w:pPr>
              <w:rPr>
                <w:rFonts w:ascii="Avenir Next Medium" w:hAnsi="Avenir Next Medium"/>
                <w:color w:val="C00000"/>
              </w:rPr>
            </w:pPr>
          </w:p>
          <w:p w14:paraId="01605A7C" w14:textId="77777777" w:rsidR="00A66451" w:rsidRDefault="00A66451" w:rsidP="00A66451">
            <w:pPr>
              <w:rPr>
                <w:rFonts w:ascii="Avenir Next Medium" w:hAnsi="Avenir Next Medium"/>
                <w:color w:val="C00000"/>
              </w:rPr>
            </w:pPr>
            <w:r>
              <w:rPr>
                <w:rFonts w:ascii="Avenir Next Medium" w:hAnsi="Avenir Next Medium"/>
                <w:color w:val="C00000"/>
              </w:rPr>
              <w:t>2</w:t>
            </w:r>
            <w:r w:rsidRPr="00A66451">
              <w:rPr>
                <w:rFonts w:ascii="Avenir Next Medium" w:hAnsi="Avenir Next Medium"/>
                <w:color w:val="C00000"/>
                <w:vertAlign w:val="superscript"/>
              </w:rPr>
              <w:t>nd</w:t>
            </w:r>
            <w:r>
              <w:rPr>
                <w:rFonts w:ascii="Avenir Next Medium" w:hAnsi="Avenir Next Medium"/>
                <w:color w:val="C00000"/>
              </w:rPr>
              <w:t xml:space="preserve"> Scene – In this scene, the hacker group go quiet before things start to get messy.</w:t>
            </w:r>
          </w:p>
          <w:p w14:paraId="337C56B7" w14:textId="77777777" w:rsidR="000E0B49" w:rsidRDefault="000E0B49" w:rsidP="00A66451">
            <w:pPr>
              <w:rPr>
                <w:rFonts w:ascii="Avenir Next Medium" w:hAnsi="Avenir Next Medium"/>
                <w:color w:val="C00000"/>
              </w:rPr>
            </w:pPr>
          </w:p>
          <w:p w14:paraId="6CFD505D" w14:textId="77777777" w:rsidR="00A66451" w:rsidRDefault="00A66451" w:rsidP="00A66451">
            <w:pPr>
              <w:rPr>
                <w:rFonts w:ascii="Avenir Next Medium" w:hAnsi="Avenir Next Medium"/>
                <w:color w:val="C00000"/>
              </w:rPr>
            </w:pPr>
            <w:r>
              <w:rPr>
                <w:rFonts w:ascii="Avenir Next Medium" w:hAnsi="Avenir Next Medium"/>
                <w:color w:val="C00000"/>
              </w:rPr>
              <w:t>3</w:t>
            </w:r>
            <w:r w:rsidRPr="00A66451">
              <w:rPr>
                <w:rFonts w:ascii="Avenir Next Medium" w:hAnsi="Avenir Next Medium"/>
                <w:color w:val="C00000"/>
                <w:vertAlign w:val="superscript"/>
              </w:rPr>
              <w:t>rd</w:t>
            </w:r>
            <w:r>
              <w:rPr>
                <w:rFonts w:ascii="Avenir Next Medium" w:hAnsi="Avenir Next Medium"/>
                <w:color w:val="C00000"/>
              </w:rPr>
              <w:t xml:space="preserve"> Scene – Edward’s company is hit by the group, what else happens during this scene is undecided but it will most likely be the loss of stocks, revenue, products malfunctioning or something more sinister.</w:t>
            </w:r>
          </w:p>
          <w:p w14:paraId="4417878B" w14:textId="77777777" w:rsidR="000E0B49" w:rsidRDefault="000E0B49" w:rsidP="00A66451">
            <w:pPr>
              <w:rPr>
                <w:rFonts w:ascii="Avenir Next Medium" w:hAnsi="Avenir Next Medium"/>
                <w:color w:val="C00000"/>
              </w:rPr>
            </w:pPr>
          </w:p>
          <w:p w14:paraId="2C443E36" w14:textId="77777777" w:rsidR="00A66451" w:rsidRDefault="00A66451" w:rsidP="00A66451">
            <w:pPr>
              <w:rPr>
                <w:rFonts w:ascii="Avenir Next Medium" w:hAnsi="Avenir Next Medium"/>
                <w:color w:val="C00000"/>
              </w:rPr>
            </w:pPr>
            <w:r>
              <w:rPr>
                <w:rFonts w:ascii="Avenir Next Medium" w:hAnsi="Avenir Next Medium"/>
                <w:color w:val="C00000"/>
              </w:rPr>
              <w:t>4</w:t>
            </w:r>
            <w:r w:rsidRPr="00A66451">
              <w:rPr>
                <w:rFonts w:ascii="Avenir Next Medium" w:hAnsi="Avenir Next Medium"/>
                <w:color w:val="C00000"/>
                <w:vertAlign w:val="superscript"/>
              </w:rPr>
              <w:t>th</w:t>
            </w:r>
            <w:r>
              <w:rPr>
                <w:rFonts w:ascii="Avenir Next Medium" w:hAnsi="Avenir Next Medium"/>
                <w:color w:val="C00000"/>
              </w:rPr>
              <w:t xml:space="preserve"> Scene – This scene focuses on Rose who is an outcast at her school</w:t>
            </w:r>
            <w:r w:rsidR="000E0B49">
              <w:rPr>
                <w:rFonts w:ascii="Avenir Next Medium" w:hAnsi="Avenir Next Medium"/>
                <w:color w:val="C00000"/>
              </w:rPr>
              <w:t xml:space="preserve"> and the hacker group release statements and photos from her personal devices to the internet for everyone to see. This encourages bullying towards her which causes her to breakdown mentally.</w:t>
            </w:r>
          </w:p>
          <w:p w14:paraId="55B7A9E6" w14:textId="77777777" w:rsidR="000E0B49" w:rsidRDefault="000E0B49" w:rsidP="00A66451">
            <w:pPr>
              <w:rPr>
                <w:rFonts w:ascii="Avenir Next Medium" w:hAnsi="Avenir Next Medium"/>
                <w:color w:val="C00000"/>
              </w:rPr>
            </w:pPr>
          </w:p>
          <w:p w14:paraId="011B80B6" w14:textId="77777777" w:rsidR="000E0B49" w:rsidRDefault="000E0B49" w:rsidP="00A66451">
            <w:pPr>
              <w:rPr>
                <w:rFonts w:ascii="Avenir Next Medium" w:hAnsi="Avenir Next Medium"/>
                <w:color w:val="C00000"/>
              </w:rPr>
            </w:pPr>
            <w:r>
              <w:rPr>
                <w:rFonts w:ascii="Avenir Next Medium" w:hAnsi="Avenir Next Medium"/>
                <w:color w:val="C00000"/>
              </w:rPr>
              <w:t>5</w:t>
            </w:r>
            <w:r w:rsidRPr="000E0B49">
              <w:rPr>
                <w:rFonts w:ascii="Avenir Next Medium" w:hAnsi="Avenir Next Medium"/>
                <w:color w:val="C00000"/>
                <w:vertAlign w:val="superscript"/>
              </w:rPr>
              <w:t>th</w:t>
            </w:r>
            <w:r>
              <w:rPr>
                <w:rFonts w:ascii="Avenir Next Medium" w:hAnsi="Avenir Next Medium"/>
                <w:color w:val="C00000"/>
              </w:rPr>
              <w:t xml:space="preserve"> Scene – In this scene, the relationship between Rose and Edward stars to crumble because of the events that occurred during the previous 2 scenes.</w:t>
            </w:r>
          </w:p>
          <w:p w14:paraId="01FDC48F" w14:textId="77777777" w:rsidR="000E0B49" w:rsidRDefault="000E0B49" w:rsidP="00A66451">
            <w:pPr>
              <w:rPr>
                <w:rFonts w:ascii="Avenir Next Medium" w:hAnsi="Avenir Next Medium"/>
                <w:color w:val="C00000"/>
              </w:rPr>
            </w:pPr>
          </w:p>
          <w:p w14:paraId="62FE64A6" w14:textId="173700FA" w:rsidR="000E0B49" w:rsidRDefault="000E0B49" w:rsidP="00A66451">
            <w:pPr>
              <w:rPr>
                <w:rFonts w:ascii="Avenir Next Medium" w:hAnsi="Avenir Next Medium"/>
                <w:color w:val="C00000"/>
              </w:rPr>
            </w:pPr>
            <w:r>
              <w:rPr>
                <w:rFonts w:ascii="Avenir Next Medium" w:hAnsi="Avenir Next Medium"/>
                <w:color w:val="C00000"/>
              </w:rPr>
              <w:t>Final scene – Rose contemplates suicide, cliff-hanger ending, and possible second part.</w:t>
            </w:r>
          </w:p>
          <w:p w14:paraId="38E1DCDF" w14:textId="77777777" w:rsidR="000E0B49" w:rsidRDefault="000E0B49" w:rsidP="00A66451">
            <w:pPr>
              <w:rPr>
                <w:rFonts w:ascii="Avenir Next Medium" w:hAnsi="Avenir Next Medium"/>
                <w:color w:val="C00000"/>
              </w:rPr>
            </w:pPr>
          </w:p>
          <w:p w14:paraId="2FDC6D2D" w14:textId="0CDCF7FF" w:rsidR="000E0B49" w:rsidRDefault="00001608" w:rsidP="009307D4">
            <w:pPr>
              <w:rPr>
                <w:rFonts w:ascii="Avenir Next Medium" w:hAnsi="Avenir Next Medium"/>
                <w:color w:val="C00000"/>
              </w:rPr>
            </w:pPr>
            <w:r w:rsidRPr="00001608">
              <w:rPr>
                <w:rFonts w:ascii="Avenir Next Medium" w:hAnsi="Avenir Next Medium"/>
                <w:b/>
                <w:color w:val="C00000"/>
                <w:u w:val="single"/>
              </w:rPr>
              <w:t>Themes:</w:t>
            </w:r>
            <w:r>
              <w:rPr>
                <w:rFonts w:ascii="Avenir Next Medium" w:hAnsi="Avenir Next Medium"/>
                <w:color w:val="C00000"/>
              </w:rPr>
              <w:t xml:space="preserve"> </w:t>
            </w:r>
            <w:r w:rsidR="009307D4">
              <w:rPr>
                <w:rFonts w:ascii="Avenir Next Medium" w:hAnsi="Avenir Next Medium"/>
                <w:color w:val="C00000"/>
              </w:rPr>
              <w:t>The main theme in this drama is the internet, as a whole, an extremely powerful tool that can potentially be devastating on a small scale (e.g. between families or family members</w:t>
            </w:r>
            <w:r w:rsidR="00521906">
              <w:rPr>
                <w:rFonts w:ascii="Avenir Next Medium" w:hAnsi="Avenir Next Medium"/>
                <w:color w:val="C00000"/>
              </w:rPr>
              <w:t xml:space="preserve"> etc.</w:t>
            </w:r>
            <w:r w:rsidR="009307D4">
              <w:rPr>
                <w:rFonts w:ascii="Avenir Next Medium" w:hAnsi="Avenir Next Medium"/>
                <w:color w:val="C00000"/>
              </w:rPr>
              <w:t>) an</w:t>
            </w:r>
            <w:r w:rsidR="00521906">
              <w:rPr>
                <w:rFonts w:ascii="Avenir Next Medium" w:hAnsi="Avenir Next Medium"/>
                <w:color w:val="C00000"/>
              </w:rPr>
              <w:t>d on a much larger scale (e.g. l</w:t>
            </w:r>
            <w:r w:rsidR="009307D4">
              <w:rPr>
                <w:rFonts w:ascii="Avenir Next Medium" w:hAnsi="Avenir Next Medium"/>
                <w:color w:val="C00000"/>
              </w:rPr>
              <w:t>arge companies, world powers etc.)</w:t>
            </w:r>
            <w:r w:rsidR="00521906">
              <w:rPr>
                <w:rFonts w:ascii="Avenir Next Medium" w:hAnsi="Avenir Next Medium"/>
                <w:color w:val="C00000"/>
              </w:rPr>
              <w:t>. The internet is the main theme but there are also a few sub themes to the drama:</w:t>
            </w:r>
          </w:p>
          <w:p w14:paraId="2015B5BB" w14:textId="77777777" w:rsidR="00521906" w:rsidRDefault="00521906" w:rsidP="009307D4">
            <w:pPr>
              <w:rPr>
                <w:rFonts w:ascii="Avenir Next Medium" w:hAnsi="Avenir Next Medium"/>
                <w:b/>
                <w:color w:val="C00000"/>
              </w:rPr>
            </w:pPr>
          </w:p>
          <w:p w14:paraId="0861F20B" w14:textId="77777777" w:rsidR="00521906" w:rsidRDefault="00521906" w:rsidP="009307D4">
            <w:pPr>
              <w:rPr>
                <w:rFonts w:ascii="Avenir Next Medium" w:hAnsi="Avenir Next Medium"/>
                <w:color w:val="C00000"/>
              </w:rPr>
            </w:pPr>
            <w:r w:rsidRPr="00001608">
              <w:rPr>
                <w:rFonts w:ascii="Avenir Next Medium" w:hAnsi="Avenir Next Medium"/>
                <w:b/>
                <w:color w:val="C00000"/>
                <w:u w:val="single"/>
              </w:rPr>
              <w:t>Paranoia</w:t>
            </w:r>
            <w:r>
              <w:rPr>
                <w:rFonts w:ascii="Avenir Next Medium" w:hAnsi="Avenir Next Medium"/>
                <w:color w:val="C00000"/>
              </w:rPr>
              <w:t xml:space="preserve"> – The effects of the hacker group cause extreme paranoia between Rose and her Father, none of them wanting to find out about the others’ secrets which are threatened to be brought to light by the hacker group. This causes them to lash out at each other causing a breakdown of the relationship/</w:t>
            </w:r>
          </w:p>
          <w:p w14:paraId="7BE97A2E" w14:textId="77777777" w:rsidR="00521906" w:rsidRDefault="00521906" w:rsidP="009307D4">
            <w:pPr>
              <w:rPr>
                <w:rFonts w:ascii="Avenir Next Medium" w:hAnsi="Avenir Next Medium"/>
                <w:b/>
                <w:color w:val="C00000"/>
              </w:rPr>
            </w:pPr>
          </w:p>
          <w:p w14:paraId="672EE7E7" w14:textId="1B2B598D" w:rsidR="00521906" w:rsidRDefault="00521906" w:rsidP="009307D4">
            <w:pPr>
              <w:rPr>
                <w:rFonts w:ascii="Avenir Next Medium" w:hAnsi="Avenir Next Medium"/>
                <w:color w:val="C00000"/>
              </w:rPr>
            </w:pPr>
            <w:r w:rsidRPr="00001608">
              <w:rPr>
                <w:rFonts w:ascii="Avenir Next Medium" w:hAnsi="Avenir Next Medium"/>
                <w:b/>
                <w:color w:val="C00000"/>
                <w:u w:val="single"/>
              </w:rPr>
              <w:t>Corrupt Businesses</w:t>
            </w:r>
            <w:r w:rsidRPr="00001608">
              <w:rPr>
                <w:rFonts w:ascii="Avenir Next Medium" w:hAnsi="Avenir Next Medium"/>
                <w:color w:val="C00000"/>
                <w:u w:val="single"/>
              </w:rPr>
              <w:t xml:space="preserve"> (trafficking and fraud)</w:t>
            </w:r>
            <w:r>
              <w:rPr>
                <w:rFonts w:ascii="Avenir Next Medium" w:hAnsi="Avenir Next Medium"/>
                <w:color w:val="C00000"/>
              </w:rPr>
              <w:t xml:space="preserve"> – Edward’s business is corrupt, engaging in dodgy black market style trades with other companies and maybe even militants, splinter groups, guerrilla groups and other potentially dangerous groups of people who could use the products (most likely weapons) to cause major destruction. </w:t>
            </w:r>
          </w:p>
          <w:p w14:paraId="700796E9" w14:textId="77777777" w:rsidR="00001608" w:rsidRDefault="00001608" w:rsidP="00521906">
            <w:pPr>
              <w:rPr>
                <w:rFonts w:ascii="Avenir Next Medium" w:hAnsi="Avenir Next Medium"/>
                <w:b/>
                <w:color w:val="C00000"/>
                <w:u w:val="single"/>
              </w:rPr>
            </w:pPr>
          </w:p>
          <w:p w14:paraId="622E2A32" w14:textId="6E356134" w:rsidR="00521906" w:rsidRDefault="00521906" w:rsidP="00521906">
            <w:pPr>
              <w:rPr>
                <w:rFonts w:ascii="Avenir Next Medium" w:hAnsi="Avenir Next Medium"/>
                <w:color w:val="C00000"/>
              </w:rPr>
            </w:pPr>
            <w:r w:rsidRPr="00001608">
              <w:rPr>
                <w:rFonts w:ascii="Avenir Next Medium" w:hAnsi="Avenir Next Medium"/>
                <w:b/>
                <w:color w:val="C00000"/>
                <w:u w:val="single"/>
              </w:rPr>
              <w:t>Cyber Bullying</w:t>
            </w:r>
            <w:r w:rsidRPr="00001608">
              <w:rPr>
                <w:rFonts w:ascii="Avenir Next Medium" w:hAnsi="Avenir Next Medium"/>
                <w:color w:val="C00000"/>
                <w:u w:val="single"/>
              </w:rPr>
              <w:t xml:space="preserve"> (and safety on the internet)</w:t>
            </w:r>
            <w:r>
              <w:rPr>
                <w:rFonts w:ascii="Avenir Next Medium" w:hAnsi="Avenir Next Medium"/>
                <w:color w:val="C00000"/>
              </w:rPr>
              <w:t xml:space="preserve"> – The main theme surrounding Rose’s scene is cyber bullying as well as also being safe on the internet, two issues which are huge at the moment in the cyber world, with many people, children, teens and adults falling victim to cyber bullying. As well as this, Rose has private photos and statements released to the public domain which is a statement to encourage people to keep personal and private stuff to themselves and no</w:t>
            </w:r>
            <w:r w:rsidR="00001608">
              <w:rPr>
                <w:rFonts w:ascii="Avenir Next Medium" w:hAnsi="Avenir Next Medium"/>
                <w:color w:val="C00000"/>
              </w:rPr>
              <w:t>t</w:t>
            </w:r>
            <w:r>
              <w:rPr>
                <w:rFonts w:ascii="Avenir Next Medium" w:hAnsi="Avenir Next Medium"/>
                <w:color w:val="C00000"/>
              </w:rPr>
              <w:t xml:space="preserve"> upload anything to the internet that could make you a target, private or not.</w:t>
            </w:r>
          </w:p>
          <w:p w14:paraId="10DEEBC6" w14:textId="77777777" w:rsidR="00001608" w:rsidRDefault="00001608" w:rsidP="00521906">
            <w:pPr>
              <w:rPr>
                <w:rFonts w:ascii="Avenir Next Medium" w:hAnsi="Avenir Next Medium"/>
                <w:color w:val="C00000"/>
              </w:rPr>
            </w:pPr>
          </w:p>
          <w:p w14:paraId="5307C35A" w14:textId="55D5C343" w:rsidR="00001608" w:rsidRDefault="00001608" w:rsidP="00521906">
            <w:pPr>
              <w:rPr>
                <w:rFonts w:ascii="Avenir Next Medium" w:hAnsi="Avenir Next Medium"/>
                <w:color w:val="C00000"/>
              </w:rPr>
            </w:pPr>
            <w:r w:rsidRPr="00001608">
              <w:rPr>
                <w:rFonts w:ascii="Avenir Next Medium" w:hAnsi="Avenir Next Medium"/>
                <w:b/>
                <w:color w:val="C00000"/>
                <w:u w:val="single"/>
              </w:rPr>
              <w:t>Genre:</w:t>
            </w:r>
            <w:r>
              <w:rPr>
                <w:rFonts w:ascii="Avenir Next Medium" w:hAnsi="Avenir Next Medium"/>
                <w:color w:val="C00000"/>
              </w:rPr>
              <w:t xml:space="preserve"> The genre of this drama is a thriller, there isn’t enough horror aspects to make it a horror but we wanted to keep the tension and suspense that the original creates. Thrillers are effective when executed correctly through decent storytelling and character development. This creates believable scenarios that will have the audience really immersed in the drama. Similar radio dramas that are also thrillers that we can take inspiration from include The Betrayal by Helen Dunmore and Cabin B-13 by John Dickson Carr. </w:t>
            </w:r>
          </w:p>
          <w:p w14:paraId="04B0CE70" w14:textId="77777777" w:rsidR="00001608" w:rsidRDefault="00001608" w:rsidP="00521906">
            <w:pPr>
              <w:rPr>
                <w:rFonts w:ascii="Avenir Next Medium" w:hAnsi="Avenir Next Medium"/>
                <w:color w:val="C00000"/>
              </w:rPr>
            </w:pPr>
          </w:p>
          <w:p w14:paraId="0DEC6426" w14:textId="165CB9EC" w:rsidR="00001608" w:rsidRDefault="00001608" w:rsidP="00521906">
            <w:pPr>
              <w:rPr>
                <w:rFonts w:ascii="Avenir Next Medium" w:hAnsi="Avenir Next Medium"/>
                <w:color w:val="C00000"/>
              </w:rPr>
            </w:pPr>
            <w:r w:rsidRPr="00001608">
              <w:rPr>
                <w:rFonts w:ascii="Avenir Next Medium" w:hAnsi="Avenir Next Medium"/>
                <w:b/>
                <w:color w:val="C00000"/>
                <w:u w:val="single"/>
              </w:rPr>
              <w:t xml:space="preserve">Audience: </w:t>
            </w:r>
            <w:r>
              <w:rPr>
                <w:rFonts w:ascii="Avenir Next Medium" w:hAnsi="Avenir Next Medium"/>
                <w:color w:val="C00000"/>
              </w:rPr>
              <w:t xml:space="preserve">The audience for this radio drama will range from late teens </w:t>
            </w:r>
            <w:r w:rsidR="00857DC8">
              <w:rPr>
                <w:rFonts w:ascii="Avenir Next Medium" w:hAnsi="Avenir Next Medium"/>
                <w:color w:val="C00000"/>
              </w:rPr>
              <w:t xml:space="preserve">(15 to 19) </w:t>
            </w:r>
            <w:r>
              <w:rPr>
                <w:rFonts w:ascii="Avenir Next Medium" w:hAnsi="Avenir Next Medium"/>
                <w:color w:val="C00000"/>
              </w:rPr>
              <w:t>to adults of all ages</w:t>
            </w:r>
            <w:r w:rsidR="00857DC8">
              <w:rPr>
                <w:rFonts w:ascii="Avenir Next Medium" w:hAnsi="Avenir Next Medium"/>
                <w:color w:val="C00000"/>
              </w:rPr>
              <w:t xml:space="preserve"> (20 – 100+)</w:t>
            </w:r>
            <w:r>
              <w:rPr>
                <w:rFonts w:ascii="Avenir Next Medium" w:hAnsi="Avenir Next Medium"/>
                <w:color w:val="C00000"/>
              </w:rPr>
              <w:t>, because of the themes that the drama will present, it will have to</w:t>
            </w:r>
            <w:r w:rsidR="00857DC8">
              <w:rPr>
                <w:rFonts w:ascii="Avenir Next Medium" w:hAnsi="Avenir Next Medium"/>
                <w:color w:val="C00000"/>
              </w:rPr>
              <w:t xml:space="preserve"> be</w:t>
            </w:r>
            <w:r>
              <w:rPr>
                <w:rFonts w:ascii="Avenir Next Medium" w:hAnsi="Avenir Next Medium"/>
                <w:color w:val="C00000"/>
              </w:rPr>
              <w:t xml:space="preserve"> broadcast after the watershed to </w:t>
            </w:r>
            <w:r w:rsidR="00857DC8">
              <w:rPr>
                <w:rFonts w:ascii="Avenir Next Medium" w:hAnsi="Avenir Next Medium"/>
                <w:color w:val="C00000"/>
              </w:rPr>
              <w:t xml:space="preserve">deter </w:t>
            </w:r>
            <w:r>
              <w:rPr>
                <w:rFonts w:ascii="Avenir Next Medium" w:hAnsi="Avenir Next Medium"/>
                <w:color w:val="C00000"/>
              </w:rPr>
              <w:t>younger, unsuitable listeners from gaining access</w:t>
            </w:r>
            <w:r w:rsidR="00857DC8">
              <w:rPr>
                <w:rFonts w:ascii="Avenir Next Medium" w:hAnsi="Avenir Next Medium"/>
                <w:color w:val="C00000"/>
              </w:rPr>
              <w:t>. The main audience we will attract would be fans of thrillers and horrors, fans of War of the Worlds as well as fans of cyber groups and the internet and its effects, whether good or bad.</w:t>
            </w:r>
          </w:p>
          <w:p w14:paraId="7E5560CE" w14:textId="77777777" w:rsidR="00857DC8" w:rsidRDefault="00857DC8" w:rsidP="00521906">
            <w:pPr>
              <w:rPr>
                <w:rFonts w:ascii="Avenir Next Medium" w:hAnsi="Avenir Next Medium"/>
                <w:color w:val="C00000"/>
              </w:rPr>
            </w:pPr>
          </w:p>
          <w:p w14:paraId="332E646A" w14:textId="77777777" w:rsidR="004349AC" w:rsidRDefault="00857DC8" w:rsidP="00521906">
            <w:pPr>
              <w:rPr>
                <w:rFonts w:ascii="Avenir Next Medium" w:hAnsi="Avenir Next Medium"/>
                <w:color w:val="C00000"/>
              </w:rPr>
            </w:pPr>
            <w:r w:rsidRPr="00857DC8">
              <w:rPr>
                <w:rFonts w:ascii="Avenir Next Medium" w:hAnsi="Avenir Next Medium"/>
                <w:b/>
                <w:color w:val="C00000"/>
                <w:u w:val="single"/>
              </w:rPr>
              <w:t>Ethical and Technical issues:</w:t>
            </w:r>
            <w:r w:rsidR="004349AC">
              <w:rPr>
                <w:rFonts w:ascii="Avenir Next Medium" w:hAnsi="Avenir Next Medium"/>
                <w:color w:val="C00000"/>
              </w:rPr>
              <w:t xml:space="preserve"> </w:t>
            </w:r>
          </w:p>
          <w:p w14:paraId="40AADAEC" w14:textId="77777777" w:rsidR="004349AC" w:rsidRDefault="004349AC" w:rsidP="00521906">
            <w:pPr>
              <w:rPr>
                <w:rFonts w:ascii="Avenir Next Medium" w:hAnsi="Avenir Next Medium"/>
                <w:color w:val="C00000"/>
              </w:rPr>
            </w:pPr>
          </w:p>
          <w:p w14:paraId="2C6FC961" w14:textId="15CEFC1E" w:rsidR="00857DC8" w:rsidRDefault="004349AC" w:rsidP="00521906">
            <w:pPr>
              <w:rPr>
                <w:rFonts w:ascii="Avenir Next Medium" w:hAnsi="Avenir Next Medium"/>
                <w:color w:val="C00000"/>
              </w:rPr>
            </w:pPr>
            <w:r>
              <w:rPr>
                <w:rFonts w:ascii="Avenir Next Medium" w:hAnsi="Avenir Next Medium"/>
                <w:color w:val="C00000"/>
              </w:rPr>
              <w:t>The main ethical issues we will face include:</w:t>
            </w:r>
          </w:p>
          <w:p w14:paraId="7CB9C3A4" w14:textId="77777777" w:rsidR="004349AC" w:rsidRDefault="004349AC" w:rsidP="00521906">
            <w:pPr>
              <w:rPr>
                <w:rFonts w:ascii="Avenir Next Medium" w:hAnsi="Avenir Next Medium"/>
                <w:color w:val="C00000"/>
              </w:rPr>
            </w:pPr>
          </w:p>
          <w:p w14:paraId="7076A06F" w14:textId="53883AF3" w:rsidR="004349AC" w:rsidRDefault="004349AC" w:rsidP="00521906">
            <w:pPr>
              <w:rPr>
                <w:rFonts w:ascii="Avenir Next Medium" w:hAnsi="Avenir Next Medium"/>
                <w:color w:val="C00000"/>
              </w:rPr>
            </w:pPr>
            <w:r w:rsidRPr="00D6058B">
              <w:rPr>
                <w:rFonts w:ascii="Avenir Next Medium" w:hAnsi="Avenir Next Medium"/>
                <w:b/>
                <w:color w:val="C00000"/>
                <w:u w:val="single"/>
              </w:rPr>
              <w:t>Watershed:</w:t>
            </w:r>
            <w:r>
              <w:rPr>
                <w:rFonts w:ascii="Avenir Next Medium" w:hAnsi="Avenir Next Medium"/>
                <w:color w:val="C00000"/>
              </w:rPr>
              <w:t xml:space="preserve"> This drama will not be suitable for younger audience so it will have to be broadcast after the watershed to combat this issue. Ad well as this, a disclaimer before the drama is broadcast may be effective at deterring complaints.</w:t>
            </w:r>
          </w:p>
          <w:p w14:paraId="0B00194D" w14:textId="77777777" w:rsidR="004349AC" w:rsidRDefault="004349AC" w:rsidP="00521906">
            <w:pPr>
              <w:rPr>
                <w:rFonts w:ascii="Avenir Next Medium" w:hAnsi="Avenir Next Medium"/>
                <w:color w:val="C00000"/>
              </w:rPr>
            </w:pPr>
          </w:p>
          <w:p w14:paraId="1DD75F0A" w14:textId="2C4A5598" w:rsidR="004349AC" w:rsidRDefault="004349AC" w:rsidP="00521906">
            <w:pPr>
              <w:rPr>
                <w:rFonts w:ascii="Avenir Next Medium" w:hAnsi="Avenir Next Medium"/>
                <w:color w:val="C00000"/>
              </w:rPr>
            </w:pPr>
            <w:r w:rsidRPr="00D6058B">
              <w:rPr>
                <w:rFonts w:ascii="Avenir Next Medium" w:hAnsi="Avenir Next Medium"/>
                <w:b/>
                <w:color w:val="C00000"/>
                <w:u w:val="single"/>
              </w:rPr>
              <w:t>Copyright:</w:t>
            </w:r>
            <w:r>
              <w:rPr>
                <w:rFonts w:ascii="Avenir Next Medium" w:hAnsi="Avenir Next Medium"/>
                <w:color w:val="C00000"/>
              </w:rPr>
              <w:t xml:space="preserve"> The original novel is no longer copyrighted so there are no issues with creating this drama if it were broadcast for the UK and this issue was looked into prior to this proposal. The problem that we still have to look at is that the copyright for the original War of the Worlds novel may still be in place in other countries and Siren Radio can be accessed worldwide through the online player. This issue will have to be researched more to ensure safe broadcast.</w:t>
            </w:r>
          </w:p>
          <w:p w14:paraId="3AC27AF1" w14:textId="77777777" w:rsidR="004349AC" w:rsidRDefault="004349AC" w:rsidP="00521906">
            <w:pPr>
              <w:rPr>
                <w:rFonts w:ascii="Avenir Next Medium" w:hAnsi="Avenir Next Medium"/>
                <w:color w:val="C00000"/>
              </w:rPr>
            </w:pPr>
          </w:p>
          <w:p w14:paraId="51F33768" w14:textId="77777777" w:rsidR="004349AC" w:rsidRDefault="004349AC" w:rsidP="00521906">
            <w:pPr>
              <w:rPr>
                <w:rFonts w:ascii="Avenir Next Medium" w:hAnsi="Avenir Next Medium"/>
                <w:color w:val="C00000"/>
              </w:rPr>
            </w:pPr>
            <w:r>
              <w:rPr>
                <w:rFonts w:ascii="Avenir Next Medium" w:hAnsi="Avenir Next Medium"/>
                <w:color w:val="C00000"/>
              </w:rPr>
              <w:t>For technical issues, the main ones include:</w:t>
            </w:r>
          </w:p>
          <w:p w14:paraId="7AA17209" w14:textId="77777777" w:rsidR="004349AC" w:rsidRDefault="004349AC" w:rsidP="00521906">
            <w:pPr>
              <w:rPr>
                <w:rFonts w:ascii="Avenir Next Medium" w:hAnsi="Avenir Next Medium"/>
                <w:color w:val="C00000"/>
              </w:rPr>
            </w:pPr>
          </w:p>
          <w:p w14:paraId="172499F8" w14:textId="5CEB0504" w:rsidR="004349AC" w:rsidRDefault="004349AC" w:rsidP="00521906">
            <w:pPr>
              <w:rPr>
                <w:rFonts w:ascii="Avenir Next Medium" w:hAnsi="Avenir Next Medium"/>
                <w:color w:val="C00000"/>
              </w:rPr>
            </w:pPr>
            <w:r w:rsidRPr="00D6058B">
              <w:rPr>
                <w:rFonts w:ascii="Avenir Next Medium" w:hAnsi="Avenir Next Medium"/>
                <w:b/>
                <w:color w:val="C00000"/>
                <w:u w:val="single"/>
              </w:rPr>
              <w:t>Equipment:</w:t>
            </w:r>
            <w:r>
              <w:rPr>
                <w:rFonts w:ascii="Avenir Next Medium" w:hAnsi="Avenir Next Medium"/>
                <w:color w:val="C00000"/>
              </w:rPr>
              <w:t xml:space="preserve"> What microphones shall we use (dynamic, condenser, clip mic for fight scenes), mic formations (X formation), mic techniques, room usage and how we gather our sound effects.</w:t>
            </w:r>
          </w:p>
          <w:p w14:paraId="3F2C4797" w14:textId="77777777" w:rsidR="004349AC" w:rsidRDefault="004349AC" w:rsidP="00521906">
            <w:pPr>
              <w:rPr>
                <w:rFonts w:ascii="Avenir Next Medium" w:hAnsi="Avenir Next Medium"/>
                <w:color w:val="C00000"/>
              </w:rPr>
            </w:pPr>
          </w:p>
          <w:p w14:paraId="7D10BDF2" w14:textId="697BD739" w:rsidR="004349AC" w:rsidRPr="004349AC" w:rsidRDefault="004349AC" w:rsidP="00521906">
            <w:pPr>
              <w:rPr>
                <w:rFonts w:ascii="Avenir Next Medium" w:hAnsi="Avenir Next Medium"/>
                <w:color w:val="C00000"/>
              </w:rPr>
            </w:pPr>
            <w:r w:rsidRPr="00D6058B">
              <w:rPr>
                <w:rFonts w:ascii="Avenir Next Medium" w:hAnsi="Avenir Next Medium"/>
                <w:b/>
                <w:color w:val="C00000"/>
                <w:u w:val="single"/>
              </w:rPr>
              <w:t>Software</w:t>
            </w:r>
            <w:r w:rsidR="00D6058B" w:rsidRPr="00D6058B">
              <w:rPr>
                <w:rFonts w:ascii="Avenir Next Medium" w:hAnsi="Avenir Next Medium"/>
                <w:b/>
                <w:color w:val="C00000"/>
                <w:u w:val="single"/>
              </w:rPr>
              <w:t xml:space="preserve"> and mixing desk</w:t>
            </w:r>
            <w:r w:rsidRPr="00D6058B">
              <w:rPr>
                <w:rFonts w:ascii="Avenir Next Medium" w:hAnsi="Avenir Next Medium"/>
                <w:b/>
                <w:color w:val="C00000"/>
                <w:u w:val="single"/>
              </w:rPr>
              <w:t>:</w:t>
            </w:r>
            <w:r>
              <w:rPr>
                <w:rFonts w:ascii="Avenir Next Medium" w:hAnsi="Avenir Next Medium"/>
                <w:color w:val="C00000"/>
              </w:rPr>
              <w:t xml:space="preserve"> We will be using a DAW like ProTools or Audition</w:t>
            </w:r>
            <w:r w:rsidR="00D6058B">
              <w:rPr>
                <w:rFonts w:ascii="Avenir Next Medium" w:hAnsi="Avenir Next Medium"/>
                <w:color w:val="C00000"/>
              </w:rPr>
              <w:t xml:space="preserve"> to record and mix our audio, these DAWs can come with their own problems like issues with the desk, speaker problems amongst other issues, we do have people at hand who can help us if any technical issues do occur.</w:t>
            </w:r>
            <w:bookmarkStart w:id="0" w:name="_GoBack"/>
            <w:bookmarkEnd w:id="0"/>
          </w:p>
          <w:p w14:paraId="754E00E7" w14:textId="41B5453E" w:rsidR="00521906" w:rsidRPr="00482A7A" w:rsidRDefault="00521906" w:rsidP="00521906">
            <w:pPr>
              <w:rPr>
                <w:rFonts w:ascii="Avenir Next Medium" w:hAnsi="Avenir Next Medium"/>
                <w:color w:val="C00000"/>
              </w:rPr>
            </w:pPr>
          </w:p>
        </w:tc>
      </w:tr>
    </w:tbl>
    <w:p w14:paraId="569C94F5" w14:textId="77777777" w:rsidR="009637EC" w:rsidRDefault="009637EC"/>
    <w:sectPr w:rsidR="009637EC" w:rsidSect="00ED2DB4">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D314C" w14:textId="77777777" w:rsidR="004349AC" w:rsidRDefault="004349AC" w:rsidP="00627B2C">
      <w:r>
        <w:separator/>
      </w:r>
    </w:p>
  </w:endnote>
  <w:endnote w:type="continuationSeparator" w:id="0">
    <w:p w14:paraId="2146DADA" w14:textId="77777777" w:rsidR="004349AC" w:rsidRDefault="004349AC" w:rsidP="0062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Next Medium">
    <w:altName w:val="Calibri"/>
    <w:charset w:val="00"/>
    <w:family w:val="auto"/>
    <w:pitch w:val="variable"/>
    <w:sig w:usb0="8000002F" w:usb1="5000204A" w:usb2="00000000" w:usb3="00000000" w:csb0="0000009B" w:csb1="00000000"/>
  </w:font>
  <w:font w:name="Avenir Next Ultra Light">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3524D" w14:textId="77777777" w:rsidR="004349AC" w:rsidRDefault="004349AC" w:rsidP="00627B2C">
      <w:r>
        <w:separator/>
      </w:r>
    </w:p>
  </w:footnote>
  <w:footnote w:type="continuationSeparator" w:id="0">
    <w:p w14:paraId="2130C55F" w14:textId="77777777" w:rsidR="004349AC" w:rsidRDefault="004349AC" w:rsidP="00627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5483D" w14:textId="1261F68C" w:rsidR="004349AC" w:rsidRPr="00627B2C" w:rsidRDefault="004349AC">
    <w:pPr>
      <w:pStyle w:val="Header"/>
      <w:rPr>
        <w:rFonts w:ascii="Avenir Next Ultra Light" w:hAnsi="Avenir Next Ultra Light"/>
        <w:b/>
        <w:color w:val="C00000"/>
        <w:sz w:val="32"/>
      </w:rPr>
    </w:pPr>
    <w:r>
      <w:rPr>
        <w:rFonts w:ascii="Avenir Next Ultra Light" w:hAnsi="Avenir Next Ultra Light"/>
        <w:b/>
        <w:color w:val="C00000"/>
        <w:sz w:val="32"/>
      </w:rPr>
      <w:t>Individual Project P</w:t>
    </w:r>
    <w:r w:rsidRPr="00627B2C">
      <w:rPr>
        <w:rFonts w:ascii="Avenir Next Ultra Light" w:hAnsi="Avenir Next Ultra Light"/>
        <w:b/>
        <w:color w:val="C00000"/>
        <w:sz w:val="32"/>
      </w:rPr>
      <w:t>roposal</w:t>
    </w:r>
    <w:r w:rsidRPr="00627B2C">
      <w:rPr>
        <w:rFonts w:ascii="Avenir Next Ultra Light" w:hAnsi="Avenir Next Ultra Light"/>
        <w:b/>
        <w:color w:val="C00000"/>
        <w:sz w:val="32"/>
      </w:rPr>
      <w:tab/>
    </w:r>
    <w:r w:rsidRPr="00627B2C">
      <w:rPr>
        <w:rFonts w:ascii="Avenir Next Ultra Light" w:hAnsi="Avenir Next Ultra Light"/>
        <w:b/>
        <w:color w:val="C00000"/>
        <w:sz w:val="32"/>
      </w:rPr>
      <w:tab/>
    </w:r>
    <w:r w:rsidRPr="00627B2C">
      <w:rPr>
        <w:rFonts w:ascii="Avenir Next Ultra Light" w:hAnsi="Avenir Next Ultra Light"/>
        <w:b/>
        <w:color w:val="C00000"/>
        <w:sz w:val="52"/>
      </w:rPr>
      <w:t>MED3004</w:t>
    </w:r>
    <w:r>
      <w:rPr>
        <w:rFonts w:ascii="Avenir Next Ultra Light" w:hAnsi="Avenir Next Ultra Light"/>
        <w:b/>
        <w:color w:val="C00000"/>
        <w:sz w:val="52"/>
      </w:rPr>
      <w:t>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A3"/>
    <w:rsid w:val="00001608"/>
    <w:rsid w:val="00003E3A"/>
    <w:rsid w:val="000B2E37"/>
    <w:rsid w:val="000E0B49"/>
    <w:rsid w:val="00104985"/>
    <w:rsid w:val="001906C5"/>
    <w:rsid w:val="00196EC9"/>
    <w:rsid w:val="002533EE"/>
    <w:rsid w:val="00373C65"/>
    <w:rsid w:val="004349AC"/>
    <w:rsid w:val="00444576"/>
    <w:rsid w:val="00482A7A"/>
    <w:rsid w:val="004E66E8"/>
    <w:rsid w:val="00521906"/>
    <w:rsid w:val="00627B2C"/>
    <w:rsid w:val="0063461F"/>
    <w:rsid w:val="007C07C4"/>
    <w:rsid w:val="00857DC8"/>
    <w:rsid w:val="00897E3F"/>
    <w:rsid w:val="009307D4"/>
    <w:rsid w:val="009637EC"/>
    <w:rsid w:val="00963860"/>
    <w:rsid w:val="00A66451"/>
    <w:rsid w:val="00AE5D2A"/>
    <w:rsid w:val="00B0351A"/>
    <w:rsid w:val="00CE2BDF"/>
    <w:rsid w:val="00D12DE2"/>
    <w:rsid w:val="00D6058B"/>
    <w:rsid w:val="00D77604"/>
    <w:rsid w:val="00D823A3"/>
    <w:rsid w:val="00E55757"/>
    <w:rsid w:val="00EB40ED"/>
    <w:rsid w:val="00ED2DB4"/>
    <w:rsid w:val="00F11145"/>
    <w:rsid w:val="00FF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06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B2C"/>
    <w:pPr>
      <w:tabs>
        <w:tab w:val="center" w:pos="4513"/>
        <w:tab w:val="right" w:pos="9026"/>
      </w:tabs>
    </w:pPr>
  </w:style>
  <w:style w:type="character" w:customStyle="1" w:styleId="HeaderChar">
    <w:name w:val="Header Char"/>
    <w:basedOn w:val="DefaultParagraphFont"/>
    <w:link w:val="Header"/>
    <w:uiPriority w:val="99"/>
    <w:rsid w:val="00627B2C"/>
  </w:style>
  <w:style w:type="paragraph" w:styleId="Footer">
    <w:name w:val="footer"/>
    <w:basedOn w:val="Normal"/>
    <w:link w:val="FooterChar"/>
    <w:uiPriority w:val="99"/>
    <w:unhideWhenUsed/>
    <w:rsid w:val="00627B2C"/>
    <w:pPr>
      <w:tabs>
        <w:tab w:val="center" w:pos="4513"/>
        <w:tab w:val="right" w:pos="9026"/>
      </w:tabs>
    </w:pPr>
  </w:style>
  <w:style w:type="character" w:customStyle="1" w:styleId="FooterChar">
    <w:name w:val="Footer Char"/>
    <w:basedOn w:val="DefaultParagraphFont"/>
    <w:link w:val="Footer"/>
    <w:uiPriority w:val="99"/>
    <w:rsid w:val="00627B2C"/>
  </w:style>
  <w:style w:type="table" w:styleId="TableGrid">
    <w:name w:val="Table Grid"/>
    <w:basedOn w:val="TableNormal"/>
    <w:uiPriority w:val="39"/>
    <w:rsid w:val="00627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FCB2FC68</Template>
  <TotalTime>0</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Shelbourn</dc:creator>
  <cp:keywords/>
  <dc:description/>
  <cp:lastModifiedBy>Callum Anderton (15575882)</cp:lastModifiedBy>
  <cp:revision>2</cp:revision>
  <dcterms:created xsi:type="dcterms:W3CDTF">2017-10-20T14:27:00Z</dcterms:created>
  <dcterms:modified xsi:type="dcterms:W3CDTF">2017-10-20T14:27:00Z</dcterms:modified>
</cp:coreProperties>
</file>